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0" w:rsidRPr="00F97296" w:rsidRDefault="007A1A70" w:rsidP="00940FE2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РОССИЙСКАЯ  ФЕДЕРАЦИЯ</w:t>
      </w:r>
    </w:p>
    <w:p w:rsidR="007A1A70" w:rsidRPr="00F97296" w:rsidRDefault="007A1A70" w:rsidP="00940FE2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КРАСНОЯРСКИЙ  КРАЙ</w:t>
      </w:r>
    </w:p>
    <w:p w:rsidR="007A1A70" w:rsidRPr="00F97296" w:rsidRDefault="007A1A70" w:rsidP="00940FE2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 xml:space="preserve"> ЕРМАКОВСКИЙ  РАЙОН</w:t>
      </w:r>
    </w:p>
    <w:p w:rsidR="007A1A70" w:rsidRPr="00F97296" w:rsidRDefault="007A1A70" w:rsidP="00940FE2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АДМИНИСТРАЦИЯ  МИГНИНСКОГО  СЕЛЬСОВЕТА</w:t>
      </w:r>
    </w:p>
    <w:p w:rsidR="007A1A70" w:rsidRPr="00F97296" w:rsidRDefault="007A1A70" w:rsidP="00940FE2">
      <w:pPr>
        <w:jc w:val="center"/>
        <w:rPr>
          <w:rFonts w:ascii="Arial" w:hAnsi="Arial" w:cs="Arial"/>
          <w:b/>
        </w:rPr>
      </w:pPr>
    </w:p>
    <w:p w:rsidR="007A1A70" w:rsidRPr="00F97296" w:rsidRDefault="007A1A70" w:rsidP="00940FE2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ПОСТАНОВЛЕНИЕ</w:t>
      </w:r>
    </w:p>
    <w:p w:rsidR="007A1A70" w:rsidRPr="00F97296" w:rsidRDefault="007A1A70" w:rsidP="00940FE2">
      <w:pPr>
        <w:rPr>
          <w:rFonts w:ascii="Arial" w:hAnsi="Arial" w:cs="Arial"/>
          <w:b/>
        </w:rPr>
      </w:pPr>
    </w:p>
    <w:p w:rsidR="007A1A70" w:rsidRPr="00F97296" w:rsidRDefault="007A1A70" w:rsidP="00940FE2">
      <w:pPr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 xml:space="preserve">06  сентября  </w:t>
      </w:r>
      <w:smartTag w:uri="urn:schemas-microsoft-com:office:smarttags" w:element="metricconverter">
        <w:smartTagPr>
          <w:attr w:name="ProductID" w:val="2021 г"/>
        </w:smartTagPr>
        <w:r w:rsidRPr="00F97296">
          <w:rPr>
            <w:rFonts w:ascii="Arial" w:hAnsi="Arial" w:cs="Arial"/>
            <w:b/>
          </w:rPr>
          <w:t>2021 г</w:t>
        </w:r>
      </w:smartTag>
      <w:r w:rsidRPr="00F97296">
        <w:rPr>
          <w:rFonts w:ascii="Arial" w:hAnsi="Arial" w:cs="Arial"/>
          <w:b/>
        </w:rPr>
        <w:t>.                             с. Мигна                                       № 26-п</w:t>
      </w:r>
    </w:p>
    <w:p w:rsidR="007A1A70" w:rsidRPr="00F97296" w:rsidRDefault="007A1A70" w:rsidP="00940FE2">
      <w:pPr>
        <w:pStyle w:val="a"/>
        <w:rPr>
          <w:rFonts w:ascii="Arial" w:hAnsi="Arial" w:cs="Arial"/>
          <w:bCs/>
        </w:rPr>
      </w:pPr>
    </w:p>
    <w:p w:rsidR="007A1A70" w:rsidRPr="00F97296" w:rsidRDefault="007A1A70" w:rsidP="00940FE2">
      <w:pPr>
        <w:pStyle w:val="a"/>
        <w:rPr>
          <w:rFonts w:ascii="Arial" w:hAnsi="Arial" w:cs="Arial"/>
          <w:bCs/>
        </w:rPr>
      </w:pPr>
    </w:p>
    <w:p w:rsidR="007A1A70" w:rsidRPr="00F97296" w:rsidRDefault="007A1A70" w:rsidP="00940FE2">
      <w:pPr>
        <w:pStyle w:val="a"/>
        <w:rPr>
          <w:rFonts w:ascii="Arial" w:hAnsi="Arial" w:cs="Arial"/>
        </w:rPr>
      </w:pPr>
      <w:r w:rsidRPr="00F97296">
        <w:rPr>
          <w:rFonts w:ascii="Arial" w:hAnsi="Arial" w:cs="Arial"/>
          <w:bCs/>
        </w:rPr>
        <w:t xml:space="preserve">О внесении  изменений  и  дополнений  в  постановление от 13 февраля 2013 года № 11-п  « </w:t>
      </w:r>
      <w:r w:rsidRPr="00F97296">
        <w:rPr>
          <w:rFonts w:ascii="Arial" w:hAnsi="Arial" w:cs="Arial"/>
        </w:rPr>
        <w:t>Об  утверждении  перечня  автомобильных  дорог   общего  пользования  местного  значения,  находящихся  на территории  Мигнинского  сельсовета»</w:t>
      </w:r>
    </w:p>
    <w:p w:rsidR="007A1A70" w:rsidRPr="00F97296" w:rsidRDefault="007A1A70" w:rsidP="00940FE2">
      <w:pPr>
        <w:autoSpaceDE w:val="0"/>
        <w:autoSpaceDN w:val="0"/>
        <w:adjustRightInd w:val="0"/>
        <w:ind w:firstLine="748"/>
        <w:rPr>
          <w:rFonts w:ascii="Arial" w:hAnsi="Arial" w:cs="Arial"/>
          <w:bCs/>
        </w:rPr>
      </w:pPr>
    </w:p>
    <w:p w:rsidR="007A1A70" w:rsidRPr="00F97296" w:rsidRDefault="007A1A70" w:rsidP="00940FE2">
      <w:pPr>
        <w:autoSpaceDE w:val="0"/>
        <w:autoSpaceDN w:val="0"/>
        <w:adjustRightInd w:val="0"/>
        <w:ind w:firstLine="748"/>
        <w:rPr>
          <w:rFonts w:ascii="Arial" w:hAnsi="Arial" w:cs="Arial"/>
          <w:bCs/>
        </w:rPr>
      </w:pPr>
    </w:p>
    <w:p w:rsidR="007A1A70" w:rsidRPr="00F97296" w:rsidRDefault="007A1A70" w:rsidP="0073747D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b/>
          <w:iCs/>
        </w:rPr>
      </w:pPr>
      <w:r w:rsidRPr="00F97296">
        <w:rPr>
          <w:rFonts w:ascii="Arial" w:hAnsi="Arial" w:cs="Arial"/>
          <w:bCs/>
        </w:rPr>
        <w:t xml:space="preserve">В соответствии со статьей 14 Федерального закона  от 06.10.2003 г. № 131-ФЗ « Об общих принципах организации местного самоуправления в Российской Федерации», </w:t>
      </w:r>
      <w:r w:rsidRPr="00F97296">
        <w:rPr>
          <w:rFonts w:ascii="Arial" w:hAnsi="Arial" w:cs="Arial"/>
        </w:rPr>
        <w:t xml:space="preserve"> </w:t>
      </w:r>
      <w:r w:rsidRPr="00F97296">
        <w:rPr>
          <w:rFonts w:ascii="Arial" w:hAnsi="Arial" w:cs="Arial"/>
          <w:iCs/>
        </w:rPr>
        <w:t xml:space="preserve">руководствуясь статьей 29 Устава  Мигнинского  сельсовета,   </w:t>
      </w:r>
      <w:r w:rsidRPr="00F97296">
        <w:rPr>
          <w:rFonts w:ascii="Arial" w:hAnsi="Arial" w:cs="Arial"/>
          <w:b/>
          <w:iCs/>
        </w:rPr>
        <w:t>ПОСТАНОВЛЯЮ:</w:t>
      </w:r>
    </w:p>
    <w:p w:rsidR="007A1A70" w:rsidRPr="00F97296" w:rsidRDefault="007A1A70" w:rsidP="0073747D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b/>
          <w:i/>
          <w:iCs/>
        </w:rPr>
      </w:pP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  <w:iCs/>
        </w:rPr>
        <w:t>1.</w:t>
      </w:r>
      <w:r>
        <w:rPr>
          <w:rFonts w:ascii="Arial" w:hAnsi="Arial" w:cs="Arial"/>
          <w:iCs/>
        </w:rPr>
        <w:t xml:space="preserve">  </w:t>
      </w:r>
      <w:r w:rsidRPr="00F97296">
        <w:rPr>
          <w:rFonts w:ascii="Arial" w:hAnsi="Arial" w:cs="Arial"/>
          <w:iCs/>
        </w:rPr>
        <w:t xml:space="preserve">Внести следующие изменения и дополнения </w:t>
      </w:r>
      <w:r w:rsidRPr="00F97296">
        <w:rPr>
          <w:rFonts w:ascii="Arial" w:hAnsi="Arial" w:cs="Arial"/>
          <w:bCs/>
        </w:rPr>
        <w:t xml:space="preserve">в постановление № 11-п от 13.02.2013 года « </w:t>
      </w:r>
      <w:r w:rsidRPr="00F97296">
        <w:rPr>
          <w:rFonts w:ascii="Arial" w:hAnsi="Arial" w:cs="Arial"/>
        </w:rPr>
        <w:t xml:space="preserve">Об  утверждении  перечня  автомобильных  дорог   общего  пользования  местного  значения,  находящихся  на территории  Мигнинского  сельсовета » в редакции постановления  от 23 ноября </w:t>
      </w:r>
      <w:smartTag w:uri="urn:schemas-microsoft-com:office:smarttags" w:element="metricconverter">
        <w:smartTagPr>
          <w:attr w:name="ProductID" w:val="0,00 км"/>
        </w:smartTagPr>
        <w:r w:rsidRPr="00F97296">
          <w:rPr>
            <w:rFonts w:ascii="Arial" w:hAnsi="Arial" w:cs="Arial"/>
          </w:rPr>
          <w:t>2015 г</w:t>
        </w:r>
      </w:smartTag>
      <w:r w:rsidRPr="00F97296">
        <w:rPr>
          <w:rFonts w:ascii="Arial" w:hAnsi="Arial" w:cs="Arial"/>
        </w:rPr>
        <w:t>. № 54-п  «О внесении изменений в постановление от 13 февраля 2013 года № 11-п»: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  <w:b/>
        </w:rPr>
        <w:t xml:space="preserve">- </w:t>
      </w:r>
      <w:r w:rsidRPr="00F97296">
        <w:rPr>
          <w:rFonts w:ascii="Arial" w:hAnsi="Arial" w:cs="Arial"/>
        </w:rPr>
        <w:t>в название постановления внести изменения и изложить в редакции: «Об утверждении перечня автомобильных дорог общего пользования местного значения, находящихся на территории Мигнинского  сельсовета и присвоения  им  идентификационных  номеров».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>- приложение к постановлению изложить в новой редакции (прилагается).</w:t>
      </w:r>
    </w:p>
    <w:p w:rsidR="007A1A70" w:rsidRPr="00F97296" w:rsidRDefault="007A1A70" w:rsidP="00BB50B0">
      <w:pPr>
        <w:pStyle w:val="ConsPlusNormal"/>
        <w:jc w:val="both"/>
        <w:rPr>
          <w:rFonts w:ascii="Arial" w:hAnsi="Arial" w:cs="Arial"/>
        </w:rPr>
      </w:pPr>
      <w:r w:rsidRPr="00F97296">
        <w:rPr>
          <w:rFonts w:ascii="Arial" w:hAnsi="Arial" w:cs="Arial"/>
          <w:iCs/>
        </w:rPr>
        <w:t xml:space="preserve">2.   </w:t>
      </w:r>
      <w:r w:rsidRPr="00F97296">
        <w:rPr>
          <w:rFonts w:ascii="Arial" w:hAnsi="Arial" w:cs="Arial"/>
        </w:rPr>
        <w:t xml:space="preserve"> Контроль за выполнением постановления оставляю за собой. </w:t>
      </w:r>
    </w:p>
    <w:p w:rsidR="007A1A70" w:rsidRPr="00F97296" w:rsidRDefault="007A1A70" w:rsidP="00BB50B0">
      <w:pPr>
        <w:pStyle w:val="ConsPlusNormal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F97296">
        <w:rPr>
          <w:rFonts w:ascii="Arial" w:hAnsi="Arial" w:cs="Arial"/>
        </w:rPr>
        <w:t>Опубликовать настоящее Постановление на официальном сайте администрации сельсовета и в Мигнинской информационной газете.</w:t>
      </w:r>
    </w:p>
    <w:p w:rsidR="007A1A70" w:rsidRPr="00F97296" w:rsidRDefault="007A1A70" w:rsidP="00BB50B0">
      <w:pPr>
        <w:pStyle w:val="ConsPlusNormal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>4.  Постановление вступает в силу в день, следующий за днем его официального опубликования.</w:t>
      </w:r>
    </w:p>
    <w:p w:rsidR="007A1A70" w:rsidRPr="00F97296" w:rsidRDefault="007A1A70" w:rsidP="0073747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A1A70" w:rsidRPr="00F97296" w:rsidRDefault="007A1A70" w:rsidP="0073747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 xml:space="preserve">  Глава  сельсовета                                             С. В. Югов</w:t>
      </w: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Default="007A1A70" w:rsidP="0073747D">
      <w:pPr>
        <w:pStyle w:val="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F97296">
        <w:rPr>
          <w:rFonts w:ascii="Arial" w:hAnsi="Arial" w:cs="Arial"/>
        </w:rPr>
        <w:t xml:space="preserve">Приложение 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                              к  </w:t>
      </w:r>
      <w:r w:rsidRPr="00F97296">
        <w:rPr>
          <w:rFonts w:ascii="Arial" w:hAnsi="Arial" w:cs="Arial"/>
        </w:rPr>
        <w:t xml:space="preserve">постановлению  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  <w:r w:rsidRPr="00F9729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97296">
        <w:rPr>
          <w:rFonts w:ascii="Arial" w:hAnsi="Arial" w:cs="Arial"/>
        </w:rPr>
        <w:t xml:space="preserve"> от</w:t>
      </w:r>
      <w:bookmarkStart w:id="0" w:name="_GoBack"/>
      <w:bookmarkEnd w:id="0"/>
      <w:r w:rsidRPr="00F97296">
        <w:rPr>
          <w:rFonts w:ascii="Arial" w:hAnsi="Arial" w:cs="Arial"/>
        </w:rPr>
        <w:t xml:space="preserve">  06.09.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</w:t>
        </w:r>
        <w:smartTag w:uri="urn:schemas-microsoft-com:office:smarttags" w:element="metricconverter">
          <w:smartTagPr>
            <w:attr w:name="ProductID" w:val="0,00 км"/>
          </w:smartTagPr>
          <w:r w:rsidRPr="00F97296">
            <w:rPr>
              <w:rFonts w:ascii="Arial" w:hAnsi="Arial" w:cs="Arial"/>
            </w:rPr>
            <w:t>021 г</w:t>
          </w:r>
        </w:smartTag>
      </w:smartTag>
      <w:r>
        <w:rPr>
          <w:rFonts w:ascii="Arial" w:hAnsi="Arial" w:cs="Arial"/>
        </w:rPr>
        <w:t xml:space="preserve">.  </w:t>
      </w:r>
      <w:r w:rsidRPr="00F97296">
        <w:rPr>
          <w:rFonts w:ascii="Arial" w:hAnsi="Arial" w:cs="Arial"/>
        </w:rPr>
        <w:t xml:space="preserve"> №26 - п</w:t>
      </w:r>
    </w:p>
    <w:p w:rsidR="007A1A70" w:rsidRPr="00F97296" w:rsidRDefault="007A1A70" w:rsidP="0073747D">
      <w:pPr>
        <w:pStyle w:val="a"/>
        <w:jc w:val="both"/>
        <w:rPr>
          <w:rFonts w:ascii="Arial" w:hAnsi="Arial" w:cs="Arial"/>
        </w:rPr>
      </w:pPr>
    </w:p>
    <w:p w:rsidR="007A1A70" w:rsidRPr="00F97296" w:rsidRDefault="007A1A70" w:rsidP="0073747D">
      <w:pPr>
        <w:pStyle w:val="a"/>
        <w:jc w:val="center"/>
        <w:rPr>
          <w:rFonts w:ascii="Arial" w:hAnsi="Arial" w:cs="Arial"/>
        </w:rPr>
      </w:pPr>
      <w:r w:rsidRPr="00F97296">
        <w:rPr>
          <w:rFonts w:ascii="Arial" w:hAnsi="Arial" w:cs="Arial"/>
        </w:rPr>
        <w:t>Перечень   автомобильных  дорог</w:t>
      </w:r>
    </w:p>
    <w:p w:rsidR="007A1A70" w:rsidRPr="00F97296" w:rsidRDefault="007A1A70" w:rsidP="0073747D">
      <w:pPr>
        <w:pStyle w:val="a"/>
        <w:jc w:val="center"/>
        <w:rPr>
          <w:rFonts w:ascii="Arial" w:hAnsi="Arial" w:cs="Arial"/>
        </w:rPr>
      </w:pPr>
      <w:r w:rsidRPr="00F97296">
        <w:rPr>
          <w:rFonts w:ascii="Arial" w:hAnsi="Arial" w:cs="Arial"/>
        </w:rPr>
        <w:t>общего  пользования  местного  значения,  находящихся</w:t>
      </w:r>
    </w:p>
    <w:p w:rsidR="007A1A70" w:rsidRPr="00F97296" w:rsidRDefault="007A1A70" w:rsidP="00307AA7">
      <w:pPr>
        <w:pStyle w:val="a"/>
        <w:jc w:val="center"/>
        <w:rPr>
          <w:rFonts w:ascii="Arial" w:hAnsi="Arial" w:cs="Arial"/>
        </w:rPr>
      </w:pPr>
      <w:r w:rsidRPr="00F97296">
        <w:rPr>
          <w:rFonts w:ascii="Arial" w:hAnsi="Arial" w:cs="Arial"/>
        </w:rPr>
        <w:t>на  территории   Мигнинского 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2330"/>
        <w:gridCol w:w="2010"/>
        <w:gridCol w:w="1325"/>
        <w:gridCol w:w="2596"/>
      </w:tblGrid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№ п/п</w:t>
            </w:r>
          </w:p>
        </w:tc>
        <w:tc>
          <w:tcPr>
            <w:tcW w:w="2377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Наименование дороги</w:t>
            </w:r>
          </w:p>
        </w:tc>
        <w:tc>
          <w:tcPr>
            <w:tcW w:w="1875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Протяженность, км</w:t>
            </w:r>
          </w:p>
        </w:tc>
        <w:tc>
          <w:tcPr>
            <w:tcW w:w="1331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Тип покрытия</w:t>
            </w:r>
          </w:p>
        </w:tc>
        <w:tc>
          <w:tcPr>
            <w:tcW w:w="2597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Идентификационный номер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с. Мигна</w:t>
            </w:r>
          </w:p>
        </w:tc>
        <w:tc>
          <w:tcPr>
            <w:tcW w:w="1875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7A1A70" w:rsidRPr="00F97296" w:rsidRDefault="007A1A70" w:rsidP="0092176F">
            <w:pPr>
              <w:pStyle w:val="a"/>
              <w:jc w:val="center"/>
              <w:rPr>
                <w:rFonts w:ascii="Arial" w:hAnsi="Arial" w:cs="Arial"/>
              </w:rPr>
            </w:pP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Ленина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1,5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04Н-814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Октябрьская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1,3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04Н-811</w:t>
            </w:r>
          </w:p>
        </w:tc>
      </w:tr>
      <w:tr w:rsidR="007A1A70" w:rsidRPr="00F97296" w:rsidTr="00307AA7">
        <w:trPr>
          <w:trHeight w:val="342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Щетинкина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2,37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а/б, 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04Н-810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Молодежная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0,3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04Н-806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 xml:space="preserve">ул. Юбилейная 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0,78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04Н-816</w:t>
            </w:r>
          </w:p>
        </w:tc>
      </w:tr>
      <w:tr w:rsidR="007A1A70" w:rsidRPr="00F97296" w:rsidTr="00307AA7">
        <w:trPr>
          <w:trHeight w:val="342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Школьный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0,49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04Н-804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7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Строителей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0,25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04Н-812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8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Четвертый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0,25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04Н-813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9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Больничный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0,35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а/б, 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04Н-798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10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0,65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04Н-808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11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Заречная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1,1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04Н-818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12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0,75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04Н-809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13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Лесная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3,2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04Н-800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14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Февральская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0,48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04Н-802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15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ул.Зеленая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1,15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04Н-799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16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Олимпийская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0,29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04Н-815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17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Мелиоратор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0,22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04Н-803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18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Первомайский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0,26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04Н-819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19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пер.Два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0,52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04Н-817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Вознесенка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20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Трактовая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1,2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04Н-805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Молодежная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0,32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04Н-807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22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ул. Горная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0,16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04Н-801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23</w:t>
            </w: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пер. Лесной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0,3</w:t>
            </w:r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ПГС</w:t>
            </w: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04 ОП МЗ  04Н-910</w:t>
            </w: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 xml:space="preserve">Итого </w:t>
            </w:r>
          </w:p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по Мигнинскому сельсовету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0 км"/>
              </w:smartTagPr>
              <w:r w:rsidRPr="00F97296">
                <w:rPr>
                  <w:rFonts w:ascii="Arial" w:hAnsi="Arial" w:cs="Arial"/>
                </w:rPr>
                <w:t>18,19 км</w:t>
              </w:r>
            </w:smartTag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</w:tr>
      <w:tr w:rsidR="007A1A70" w:rsidRPr="00F97296" w:rsidTr="00307AA7">
        <w:trPr>
          <w:trHeight w:val="355"/>
        </w:trPr>
        <w:tc>
          <w:tcPr>
            <w:tcW w:w="1391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  <w:r w:rsidRPr="00F97296">
              <w:rPr>
                <w:rFonts w:ascii="Arial" w:hAnsi="Arial" w:cs="Arial"/>
              </w:rPr>
              <w:t>В том числе транзитные</w:t>
            </w:r>
          </w:p>
        </w:tc>
        <w:tc>
          <w:tcPr>
            <w:tcW w:w="1875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0 км"/>
              </w:smartTagPr>
              <w:r w:rsidRPr="00F97296">
                <w:rPr>
                  <w:rFonts w:ascii="Arial" w:hAnsi="Arial" w:cs="Arial"/>
                </w:rPr>
                <w:t>0,00 км</w:t>
              </w:r>
            </w:smartTag>
          </w:p>
        </w:tc>
        <w:tc>
          <w:tcPr>
            <w:tcW w:w="1331" w:type="dxa"/>
          </w:tcPr>
          <w:p w:rsidR="007A1A70" w:rsidRPr="00F97296" w:rsidRDefault="007A1A70" w:rsidP="00045194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7A1A70" w:rsidRPr="00F97296" w:rsidRDefault="007A1A70" w:rsidP="0073747D">
            <w:pPr>
              <w:pStyle w:val="a"/>
              <w:jc w:val="both"/>
              <w:rPr>
                <w:rFonts w:ascii="Arial" w:hAnsi="Arial" w:cs="Arial"/>
              </w:rPr>
            </w:pPr>
          </w:p>
        </w:tc>
      </w:tr>
    </w:tbl>
    <w:p w:rsidR="007A1A70" w:rsidRPr="00F97296" w:rsidRDefault="007A1A70" w:rsidP="0073747D">
      <w:pPr>
        <w:jc w:val="both"/>
        <w:rPr>
          <w:rFonts w:ascii="Arial" w:hAnsi="Arial" w:cs="Arial"/>
        </w:rPr>
      </w:pPr>
    </w:p>
    <w:p w:rsidR="007A1A70" w:rsidRPr="00F97296" w:rsidRDefault="007A1A70" w:rsidP="0073747D">
      <w:pPr>
        <w:jc w:val="both"/>
        <w:rPr>
          <w:rFonts w:ascii="Arial" w:hAnsi="Arial" w:cs="Arial"/>
        </w:rPr>
      </w:pPr>
    </w:p>
    <w:sectPr w:rsidR="007A1A70" w:rsidRPr="00F97296" w:rsidSect="0037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3F"/>
    <w:rsid w:val="00045194"/>
    <w:rsid w:val="00053E9D"/>
    <w:rsid w:val="00064BDD"/>
    <w:rsid w:val="000D0FFF"/>
    <w:rsid w:val="00196F54"/>
    <w:rsid w:val="001A6EC7"/>
    <w:rsid w:val="00273996"/>
    <w:rsid w:val="00275E1F"/>
    <w:rsid w:val="002B11E9"/>
    <w:rsid w:val="00307AA7"/>
    <w:rsid w:val="003708AD"/>
    <w:rsid w:val="003777D2"/>
    <w:rsid w:val="003C304F"/>
    <w:rsid w:val="004C72F8"/>
    <w:rsid w:val="005766DA"/>
    <w:rsid w:val="005A06B4"/>
    <w:rsid w:val="00627805"/>
    <w:rsid w:val="006327EB"/>
    <w:rsid w:val="00643189"/>
    <w:rsid w:val="0071199F"/>
    <w:rsid w:val="0073747D"/>
    <w:rsid w:val="0074374C"/>
    <w:rsid w:val="007943E5"/>
    <w:rsid w:val="007A1A70"/>
    <w:rsid w:val="007E29BE"/>
    <w:rsid w:val="0080613F"/>
    <w:rsid w:val="00844432"/>
    <w:rsid w:val="0092176F"/>
    <w:rsid w:val="00936B67"/>
    <w:rsid w:val="00940FE2"/>
    <w:rsid w:val="00972C94"/>
    <w:rsid w:val="0098360F"/>
    <w:rsid w:val="009C123F"/>
    <w:rsid w:val="00A1670D"/>
    <w:rsid w:val="00A17B9B"/>
    <w:rsid w:val="00A65582"/>
    <w:rsid w:val="00A92E78"/>
    <w:rsid w:val="00AB7A5D"/>
    <w:rsid w:val="00AE1C53"/>
    <w:rsid w:val="00B05363"/>
    <w:rsid w:val="00B361F8"/>
    <w:rsid w:val="00B53E64"/>
    <w:rsid w:val="00BB50B0"/>
    <w:rsid w:val="00BD40A0"/>
    <w:rsid w:val="00C766C6"/>
    <w:rsid w:val="00D031A7"/>
    <w:rsid w:val="00D429FF"/>
    <w:rsid w:val="00DE3602"/>
    <w:rsid w:val="00DE44DD"/>
    <w:rsid w:val="00EC202B"/>
    <w:rsid w:val="00EC27A0"/>
    <w:rsid w:val="00EF0ECE"/>
    <w:rsid w:val="00F26DE5"/>
    <w:rsid w:val="00F556AD"/>
    <w:rsid w:val="00F97296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40F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B50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567</Words>
  <Characters>3232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WiZaRd</cp:lastModifiedBy>
  <cp:revision>17</cp:revision>
  <cp:lastPrinted>2021-09-17T02:51:00Z</cp:lastPrinted>
  <dcterms:created xsi:type="dcterms:W3CDTF">2021-08-26T03:40:00Z</dcterms:created>
  <dcterms:modified xsi:type="dcterms:W3CDTF">2021-09-17T02:53:00Z</dcterms:modified>
</cp:coreProperties>
</file>